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A0C4" w14:textId="618B6BA3" w:rsidR="002E1C50" w:rsidRDefault="001A7027" w:rsidP="007A2B75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3CAD24DB" wp14:editId="54EB9CCE">
            <wp:simplePos x="0" y="0"/>
            <wp:positionH relativeFrom="column">
              <wp:posOffset>5706105</wp:posOffset>
            </wp:positionH>
            <wp:positionV relativeFrom="paragraph">
              <wp:posOffset>67557</wp:posOffset>
            </wp:positionV>
            <wp:extent cx="1216025" cy="1057275"/>
            <wp:effectExtent l="19050" t="0" r="3175" b="0"/>
            <wp:wrapSquare wrapText="bothSides"/>
            <wp:docPr id="477" name="Picture 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8DF">
        <w:rPr>
          <w:noProof/>
        </w:rPr>
        <w:drawing>
          <wp:anchor distT="0" distB="0" distL="114300" distR="114300" simplePos="0" relativeHeight="251665408" behindDoc="0" locked="0" layoutInCell="1" allowOverlap="1" wp14:anchorId="0370F068" wp14:editId="023E0D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2515" cy="10706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109" t="-13527" r="-13629" b="-14011"/>
                    <a:stretch/>
                  </pic:blipFill>
                  <pic:spPr bwMode="auto">
                    <a:xfrm>
                      <a:off x="0" y="0"/>
                      <a:ext cx="10725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7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1B883" wp14:editId="20C55E8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457700" cy="1135380"/>
                <wp:effectExtent l="0" t="0" r="1905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9A3C" w14:textId="5F278DBB" w:rsidR="002E1C50" w:rsidRPr="007A2B75" w:rsidRDefault="002E1C50" w:rsidP="007A2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2B7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MAHATMA GANDHI MISSION’S DENTAL COLLEGE &amp; HOSPITAL</w:t>
                            </w:r>
                          </w:p>
                          <w:p w14:paraId="6F9432E5" w14:textId="77777777" w:rsidR="007A2B75" w:rsidRPr="007A2B75" w:rsidRDefault="007A2B75" w:rsidP="007A2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B7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Accredited</w:t>
                            </w:r>
                            <w:r w:rsidRPr="007A2B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by NAAC with “A” Grade</w:t>
                            </w:r>
                          </w:p>
                          <w:p w14:paraId="23717D6B" w14:textId="77777777" w:rsidR="007A2B75" w:rsidRPr="007A2B75" w:rsidRDefault="007A2B75" w:rsidP="007A2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2B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Plot No. 1 &amp; 2 Sector-01 (Old 18 &amp; 19),</w:t>
                            </w:r>
                          </w:p>
                          <w:p w14:paraId="53E54005" w14:textId="77777777" w:rsidR="007A2B75" w:rsidRPr="007A2B75" w:rsidRDefault="007A2B75" w:rsidP="007A2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A2B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Kamothe</w:t>
                            </w:r>
                            <w:proofErr w:type="spellEnd"/>
                            <w:r w:rsidRPr="007A2B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2B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Navi</w:t>
                            </w:r>
                            <w:proofErr w:type="spellEnd"/>
                            <w:r w:rsidRPr="007A2B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Mumbai- 410209</w:t>
                            </w:r>
                          </w:p>
                          <w:p w14:paraId="1CD5EAF7" w14:textId="3FBF1BFA" w:rsidR="007A2B75" w:rsidRPr="007A2B75" w:rsidRDefault="007A2B75" w:rsidP="007A2B75">
                            <w:pPr>
                              <w:pStyle w:val="Title"/>
                              <w:outlineLvl w:val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7A2B75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E-Mail ID:  </w:t>
                            </w:r>
                            <w:hyperlink r:id="rId12" w:history="1">
                              <w:r w:rsidRPr="007A2B75">
                                <w:rPr>
                                  <w:rStyle w:val="Hyperlink"/>
                                  <w:b w:val="0"/>
                                  <w:sz w:val="22"/>
                                  <w:szCs w:val="22"/>
                                </w:rPr>
                                <w:t>mgmdch@mgmmumbai.ac.in</w:t>
                              </w:r>
                            </w:hyperlink>
                          </w:p>
                          <w:p w14:paraId="0B75254A" w14:textId="77777777" w:rsidR="007A2B75" w:rsidRPr="002E1C50" w:rsidRDefault="007A2B75" w:rsidP="002E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61CDA1" w14:textId="211D71FB" w:rsidR="002E1C50" w:rsidRPr="002E1C50" w:rsidRDefault="002E1C5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B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1pt;height:89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" strokecolor="white [3212]">
                <v:textbox>
                  <w:txbxContent>
                    <w:p w14:paraId="51919A3C" w14:textId="5F278DBB" w:rsidR="002E1C50" w:rsidRPr="007A2B75" w:rsidRDefault="002E1C50" w:rsidP="007A2B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A2B75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MAHATMA GANDHI MISSION’S DENTAL COLLEGE &amp; HOSPITAL</w:t>
                      </w:r>
                    </w:p>
                    <w:p w14:paraId="6F9432E5" w14:textId="77777777" w:rsidR="007A2B75" w:rsidRPr="007A2B75" w:rsidRDefault="007A2B75" w:rsidP="007A2B7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B7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Accredited</w:t>
                      </w:r>
                      <w:r w:rsidRPr="007A2B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by NAAC with “A” Grade</w:t>
                      </w:r>
                    </w:p>
                    <w:p w14:paraId="23717D6B" w14:textId="77777777" w:rsidR="007A2B75" w:rsidRPr="007A2B75" w:rsidRDefault="007A2B75" w:rsidP="007A2B7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2B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Plot No. 1 &amp; 2 Sector-01 (Old 18 &amp; 19),</w:t>
                      </w:r>
                    </w:p>
                    <w:p w14:paraId="53E54005" w14:textId="77777777" w:rsidR="007A2B75" w:rsidRPr="007A2B75" w:rsidRDefault="007A2B75" w:rsidP="007A2B7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 w:rsidRPr="007A2B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Kamothe</w:t>
                      </w:r>
                      <w:proofErr w:type="spellEnd"/>
                      <w:r w:rsidRPr="007A2B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2B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Navi</w:t>
                      </w:r>
                      <w:proofErr w:type="spellEnd"/>
                      <w:r w:rsidRPr="007A2B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Mumbai- 410209</w:t>
                      </w:r>
                    </w:p>
                    <w:p w14:paraId="1CD5EAF7" w14:textId="3FBF1BFA" w:rsidR="007A2B75" w:rsidRPr="007A2B75" w:rsidRDefault="007A2B75" w:rsidP="007A2B75">
                      <w:pPr>
                        <w:pStyle w:val="Title"/>
                        <w:outlineLvl w:val="0"/>
                        <w:rPr>
                          <w:b w:val="0"/>
                          <w:sz w:val="22"/>
                          <w:szCs w:val="22"/>
                        </w:rPr>
                      </w:pPr>
                      <w:r w:rsidRPr="007A2B75">
                        <w:rPr>
                          <w:b w:val="0"/>
                          <w:sz w:val="22"/>
                          <w:szCs w:val="22"/>
                        </w:rPr>
                        <w:t xml:space="preserve">E-Mail ID:  </w:t>
                      </w:r>
                      <w:hyperlink r:id="rId13" w:history="1">
                        <w:r w:rsidRPr="007A2B75">
                          <w:rPr>
                            <w:rStyle w:val="Hyperlink"/>
                            <w:b w:val="0"/>
                            <w:sz w:val="22"/>
                            <w:szCs w:val="22"/>
                          </w:rPr>
                          <w:t>mgmdch@mgmmumbai.ac.in</w:t>
                        </w:r>
                      </w:hyperlink>
                    </w:p>
                    <w:p w14:paraId="0B75254A" w14:textId="77777777" w:rsidR="007A2B75" w:rsidRPr="002E1C50" w:rsidRDefault="007A2B75" w:rsidP="002E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61CDA1" w14:textId="211D71FB" w:rsidR="002E1C50" w:rsidRPr="002E1C50" w:rsidRDefault="002E1C50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B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BFF74" wp14:editId="7EA2924C">
                <wp:simplePos x="0" y="0"/>
                <wp:positionH relativeFrom="margin">
                  <wp:posOffset>76200</wp:posOffset>
                </wp:positionH>
                <wp:positionV relativeFrom="paragraph">
                  <wp:posOffset>1182370</wp:posOffset>
                </wp:positionV>
                <wp:extent cx="67970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CD84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93.1pt" to="541.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" strokecolor="#435b60 [3044]">
                <w10:wrap anchorx="margin"/>
              </v:line>
            </w:pict>
          </mc:Fallback>
        </mc:AlternateContent>
      </w:r>
    </w:p>
    <w:p w14:paraId="4CC2BC1D" w14:textId="0C5DA992" w:rsidR="002E1C50" w:rsidRDefault="002E1C50" w:rsidP="00521742"/>
    <w:tbl>
      <w:tblPr>
        <w:tblW w:w="107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785"/>
      </w:tblGrid>
      <w:tr w:rsidR="00A824E2" w14:paraId="7092F234" w14:textId="77777777" w:rsidTr="00A824E2">
        <w:trPr>
          <w:trHeight w:val="358"/>
        </w:trPr>
        <w:tc>
          <w:tcPr>
            <w:tcW w:w="10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7AB588" w14:textId="77777777" w:rsidR="00A824E2" w:rsidRDefault="00A824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Umeed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Inauguration Ceremony </w:t>
            </w:r>
          </w:p>
        </w:tc>
      </w:tr>
      <w:tr w:rsidR="00A824E2" w14:paraId="001865AA" w14:textId="77777777" w:rsidTr="00A824E2">
        <w:trPr>
          <w:trHeight w:val="972"/>
        </w:trPr>
        <w:tc>
          <w:tcPr>
            <w:tcW w:w="10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EEBD6"/>
            <w:hideMark/>
          </w:tcPr>
          <w:p w14:paraId="50629FE3" w14:textId="77777777" w:rsidR="00A824E2" w:rsidRDefault="00A824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Topic: Awareness On Animal Rights &amp; Legalities </w:t>
            </w:r>
          </w:p>
          <w:p w14:paraId="6C9BB716" w14:textId="77777777" w:rsidR="00A824E2" w:rsidRDefault="00A824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Organizing Department: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Animal Welfare Club in association with CWC </w:t>
            </w:r>
          </w:p>
          <w:p w14:paraId="729CAFFD" w14:textId="086D8533" w:rsidR="00A824E2" w:rsidRDefault="00A824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Contributors: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Mr.Vijay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Rangare</w:t>
            </w:r>
            <w:proofErr w:type="spellEnd"/>
          </w:p>
        </w:tc>
      </w:tr>
    </w:tbl>
    <w:p w14:paraId="003EF64C" w14:textId="6E348453" w:rsidR="00A824E2" w:rsidRDefault="00A824E2" w:rsidP="00521742"/>
    <w:p w14:paraId="6FC54448" w14:textId="7DD98027" w:rsidR="00A824E2" w:rsidRDefault="00A824E2" w:rsidP="00521742"/>
    <w:p w14:paraId="4B88569E" w14:textId="312AAA2E" w:rsidR="00A824E2" w:rsidRDefault="00A824E2" w:rsidP="00A824E2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7D4336" wp14:editId="12A9A1C7">
            <wp:simplePos x="0" y="0"/>
            <wp:positionH relativeFrom="column">
              <wp:posOffset>1572260</wp:posOffset>
            </wp:positionH>
            <wp:positionV relativeFrom="paragraph">
              <wp:posOffset>457835</wp:posOffset>
            </wp:positionV>
            <wp:extent cx="3429000" cy="47955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9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>Circular</w:t>
      </w:r>
    </w:p>
    <w:p w14:paraId="1C165E11" w14:textId="5F6B8E97" w:rsidR="00A824E2" w:rsidRDefault="00A824E2" w:rsidP="00521742"/>
    <w:p w14:paraId="3C4A14D1" w14:textId="010D673A" w:rsidR="00A824E2" w:rsidRDefault="00A824E2" w:rsidP="00521742"/>
    <w:p w14:paraId="7A3DD29D" w14:textId="30C5DA3B" w:rsidR="00A824E2" w:rsidRDefault="00A824E2" w:rsidP="00521742"/>
    <w:p w14:paraId="7F815DE0" w14:textId="77777777" w:rsidR="00A824E2" w:rsidRDefault="00A824E2" w:rsidP="00A824E2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Brochure </w:t>
      </w:r>
    </w:p>
    <w:p w14:paraId="20FB6A04" w14:textId="2A3CE3FB" w:rsidR="00A824E2" w:rsidRDefault="00A824E2" w:rsidP="00A824E2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Georgia" w:eastAsia="Georgia" w:hAnsi="Georgia" w:cs="Georgia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7549239" wp14:editId="10BE592E">
            <wp:simplePos x="0" y="0"/>
            <wp:positionH relativeFrom="margin">
              <wp:posOffset>1266539</wp:posOffset>
            </wp:positionH>
            <wp:positionV relativeFrom="paragraph">
              <wp:posOffset>2806389</wp:posOffset>
            </wp:positionV>
            <wp:extent cx="3431145" cy="2378927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45" cy="237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74624" behindDoc="0" locked="0" layoutInCell="1" allowOverlap="1" wp14:anchorId="48E475A0" wp14:editId="4E00D0F4">
            <wp:simplePos x="0" y="0"/>
            <wp:positionH relativeFrom="margin">
              <wp:posOffset>1323975</wp:posOffset>
            </wp:positionH>
            <wp:positionV relativeFrom="paragraph">
              <wp:posOffset>317500</wp:posOffset>
            </wp:positionV>
            <wp:extent cx="3409950" cy="23577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9B812" w14:textId="35BEB897" w:rsidR="00A824E2" w:rsidRDefault="00A824E2" w:rsidP="00A824E2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27760F" w14:textId="70BC5504" w:rsidR="00A824E2" w:rsidRDefault="00AB7702" w:rsidP="00A824E2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77696" behindDoc="0" locked="0" layoutInCell="1" allowOverlap="1" wp14:anchorId="727A4F86" wp14:editId="116C7F3C">
            <wp:simplePos x="0" y="0"/>
            <wp:positionH relativeFrom="column">
              <wp:posOffset>1267460</wp:posOffset>
            </wp:positionH>
            <wp:positionV relativeFrom="paragraph">
              <wp:posOffset>71120</wp:posOffset>
            </wp:positionV>
            <wp:extent cx="3634105" cy="257873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91064" w14:textId="46FB9963" w:rsidR="00A824E2" w:rsidRDefault="00A824E2" w:rsidP="00A824E2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7FCB8AD" w14:textId="664840A3" w:rsidR="00A824E2" w:rsidRDefault="00AB7702" w:rsidP="00A824E2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Event Report: </w:t>
      </w:r>
    </w:p>
    <w:p w14:paraId="05456FEF" w14:textId="5F737177" w:rsidR="00A824E2" w:rsidRPr="00A824E2" w:rsidRDefault="004B532C" w:rsidP="00A824E2">
      <w:pPr>
        <w:rPr>
          <w:rFonts w:ascii="Times New Roman" w:eastAsia="Times New Roman" w:hAnsi="Times New Roman" w:cs="Times New Roman"/>
        </w:rPr>
      </w:pPr>
      <w:r w:rsidRPr="004B532C">
        <w:rPr>
          <w:rFonts w:ascii="Times New Roman" w:eastAsia="Times New Roman" w:hAnsi="Times New Roman" w:cs="Times New Roman"/>
          <w:bCs/>
          <w:color w:val="000000"/>
        </w:rPr>
        <w:t xml:space="preserve">The MGM Dental College and Hospital, </w:t>
      </w:r>
      <w:proofErr w:type="spellStart"/>
      <w:r w:rsidRPr="004B532C">
        <w:rPr>
          <w:rFonts w:ascii="Times New Roman" w:eastAsia="Times New Roman" w:hAnsi="Times New Roman" w:cs="Times New Roman"/>
          <w:bCs/>
          <w:color w:val="000000"/>
        </w:rPr>
        <w:t>Navi</w:t>
      </w:r>
      <w:proofErr w:type="spellEnd"/>
      <w:r w:rsidRPr="004B532C">
        <w:rPr>
          <w:rFonts w:ascii="Times New Roman" w:eastAsia="Times New Roman" w:hAnsi="Times New Roman" w:cs="Times New Roman"/>
          <w:bCs/>
          <w:color w:val="000000"/>
        </w:rPr>
        <w:t xml:space="preserve"> Mumbai hosted </w:t>
      </w:r>
      <w:proofErr w:type="spellStart"/>
      <w:r w:rsidRPr="004B532C">
        <w:rPr>
          <w:rFonts w:ascii="Times New Roman" w:eastAsia="Times New Roman" w:hAnsi="Times New Roman" w:cs="Times New Roman"/>
          <w:bCs/>
          <w:color w:val="000000"/>
        </w:rPr>
        <w:t>Umeed</w:t>
      </w:r>
      <w:proofErr w:type="spellEnd"/>
      <w:r w:rsidRPr="004B532C">
        <w:rPr>
          <w:rFonts w:ascii="Times New Roman" w:eastAsia="Times New Roman" w:hAnsi="Times New Roman" w:cs="Times New Roman"/>
          <w:bCs/>
          <w:color w:val="000000"/>
        </w:rPr>
        <w:t xml:space="preserve"> Animal Welfare Inauguration event on 21st July 2022 10 a.m. to 11 a.m. The events goal was to educate I BDS students &amp; interns on animal rights and legalities as a society and a pet owner. Overall, we received overwhelmingly favorable response, with 100% of participants responding positively on the </w:t>
      </w:r>
      <w:r>
        <w:rPr>
          <w:rFonts w:ascii="Times New Roman" w:eastAsia="Times New Roman" w:hAnsi="Times New Roman" w:cs="Times New Roman"/>
          <w:bCs/>
          <w:color w:val="000000"/>
        </w:rPr>
        <w:t>event to</w:t>
      </w:r>
      <w:r w:rsidR="00A824E2" w:rsidRPr="00A824E2">
        <w:rPr>
          <w:rFonts w:ascii="Times New Roman" w:eastAsia="Times New Roman" w:hAnsi="Times New Roman" w:cs="Times New Roman"/>
        </w:rPr>
        <w:t xml:space="preserve"> create awareness about the legalities and rights towards animals.</w:t>
      </w:r>
      <w:r w:rsidR="00A824E2">
        <w:rPr>
          <w:rFonts w:ascii="Times New Roman" w:eastAsia="Times New Roman" w:hAnsi="Times New Roman" w:cs="Times New Roman"/>
        </w:rPr>
        <w:t xml:space="preserve"> </w:t>
      </w:r>
    </w:p>
    <w:p w14:paraId="47DC19A6" w14:textId="6AD4B95F" w:rsidR="00A824E2" w:rsidRDefault="00A824E2" w:rsidP="005A1E34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824E2">
        <w:rPr>
          <w:rFonts w:ascii="Times New Roman" w:eastAsia="Times New Roman" w:hAnsi="Times New Roman" w:cs="Times New Roman"/>
          <w:bCs/>
          <w:color w:val="000000"/>
        </w:rPr>
        <w:t xml:space="preserve"> At </w:t>
      </w:r>
      <w:r w:rsidR="005A1E34">
        <w:rPr>
          <w:rFonts w:ascii="Times New Roman" w:eastAsia="Times New Roman" w:hAnsi="Times New Roman" w:cs="Times New Roman"/>
          <w:bCs/>
          <w:color w:val="000000"/>
        </w:rPr>
        <w:t>the</w:t>
      </w:r>
      <w:r w:rsidRPr="00A824E2">
        <w:rPr>
          <w:rFonts w:ascii="Times New Roman" w:eastAsia="Times New Roman" w:hAnsi="Times New Roman" w:cs="Times New Roman"/>
          <w:bCs/>
          <w:color w:val="000000"/>
        </w:rPr>
        <w:t xml:space="preserve"> end of the event students will aware </w:t>
      </w:r>
      <w:proofErr w:type="spellStart"/>
      <w:r w:rsidRPr="00A824E2">
        <w:rPr>
          <w:rFonts w:ascii="Times New Roman" w:eastAsia="Times New Roman" w:hAnsi="Times New Roman" w:cs="Times New Roman"/>
          <w:bCs/>
          <w:color w:val="000000"/>
        </w:rPr>
        <w:t>regrading</w:t>
      </w:r>
      <w:proofErr w:type="spellEnd"/>
      <w:r w:rsidR="005A1E34">
        <w:rPr>
          <w:rFonts w:ascii="Times New Roman" w:eastAsia="Times New Roman" w:hAnsi="Times New Roman" w:cs="Times New Roman"/>
          <w:color w:val="000000"/>
        </w:rPr>
        <w:t xml:space="preserve"> </w:t>
      </w:r>
      <w:r w:rsidRPr="00A824E2">
        <w:rPr>
          <w:rFonts w:ascii="Times New Roman" w:eastAsia="Times New Roman" w:hAnsi="Times New Roman" w:cs="Times New Roman"/>
          <w:color w:val="000000"/>
        </w:rPr>
        <w:t xml:space="preserve">Rights &amp; legalities as a </w:t>
      </w:r>
      <w:proofErr w:type="spellStart"/>
      <w:r w:rsidRPr="00A824E2">
        <w:rPr>
          <w:rFonts w:ascii="Times New Roman" w:eastAsia="Times New Roman" w:hAnsi="Times New Roman" w:cs="Times New Roman"/>
          <w:color w:val="000000"/>
        </w:rPr>
        <w:t>feeder.</w:t>
      </w:r>
      <w:r w:rsidRPr="005A1E34">
        <w:rPr>
          <w:rFonts w:ascii="Times New Roman" w:eastAsia="Times New Roman" w:hAnsi="Times New Roman" w:cs="Times New Roman"/>
          <w:color w:val="000000"/>
        </w:rPr>
        <w:t>Rules</w:t>
      </w:r>
      <w:proofErr w:type="spellEnd"/>
      <w:r w:rsidRPr="005A1E34">
        <w:rPr>
          <w:rFonts w:ascii="Times New Roman" w:eastAsia="Times New Roman" w:hAnsi="Times New Roman" w:cs="Times New Roman"/>
          <w:color w:val="000000"/>
        </w:rPr>
        <w:t xml:space="preserve"> against animal abusers.</w:t>
      </w:r>
      <w:r w:rsidR="005A1E34">
        <w:rPr>
          <w:rFonts w:ascii="Times New Roman" w:eastAsia="Times New Roman" w:hAnsi="Times New Roman" w:cs="Times New Roman"/>
          <w:color w:val="000000"/>
        </w:rPr>
        <w:t xml:space="preserve"> </w:t>
      </w:r>
      <w:r w:rsidRPr="005A1E34">
        <w:rPr>
          <w:rFonts w:ascii="Times New Roman" w:eastAsia="Times New Roman" w:hAnsi="Times New Roman" w:cs="Times New Roman"/>
          <w:color w:val="000000"/>
        </w:rPr>
        <w:t xml:space="preserve">Legalities for domestication for pet </w:t>
      </w:r>
      <w:r w:rsidR="005A1E34" w:rsidRPr="005A1E34">
        <w:rPr>
          <w:rFonts w:ascii="Times New Roman" w:eastAsia="Times New Roman" w:hAnsi="Times New Roman" w:cs="Times New Roman"/>
          <w:color w:val="000000"/>
        </w:rPr>
        <w:t>owners. Rights</w:t>
      </w:r>
      <w:r w:rsidRPr="005A1E34">
        <w:rPr>
          <w:rFonts w:ascii="Times New Roman" w:eastAsia="Times New Roman" w:hAnsi="Times New Roman" w:cs="Times New Roman"/>
          <w:color w:val="000000"/>
        </w:rPr>
        <w:t xml:space="preserve"> for animals and our duty as a society.</w:t>
      </w:r>
      <w:r w:rsidR="005A1E3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D854DD" w14:textId="4ED4027B" w:rsidR="004B532C" w:rsidRPr="005A1E34" w:rsidRDefault="004B532C" w:rsidP="005A1E34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7F3E56">
        <w:rPr>
          <w:rFonts w:ascii="Times New Roman" w:eastAsia="Times New Roman" w:hAnsi="Times New Roman" w:cs="Times New Roman"/>
          <w:color w:val="000000"/>
        </w:rPr>
        <w:t xml:space="preserve">lecture was conducted by Mr. Vijay </w:t>
      </w:r>
      <w:proofErr w:type="spellStart"/>
      <w:r w:rsidR="007F3E56">
        <w:rPr>
          <w:rFonts w:ascii="Times New Roman" w:eastAsia="Times New Roman" w:hAnsi="Times New Roman" w:cs="Times New Roman"/>
          <w:color w:val="000000"/>
        </w:rPr>
        <w:t>Rangare</w:t>
      </w:r>
      <w:proofErr w:type="spellEnd"/>
      <w:r w:rsidR="007F3E56">
        <w:rPr>
          <w:rFonts w:ascii="Times New Roman" w:eastAsia="Times New Roman" w:hAnsi="Times New Roman" w:cs="Times New Roman"/>
          <w:color w:val="000000"/>
        </w:rPr>
        <w:t xml:space="preserve">, president of PFA </w:t>
      </w:r>
      <w:proofErr w:type="spellStart"/>
      <w:r w:rsidR="007F3E56">
        <w:rPr>
          <w:rFonts w:ascii="Times New Roman" w:eastAsia="Times New Roman" w:hAnsi="Times New Roman" w:cs="Times New Roman"/>
          <w:color w:val="000000"/>
        </w:rPr>
        <w:t>Navi</w:t>
      </w:r>
      <w:proofErr w:type="spellEnd"/>
      <w:r w:rsidR="007F3E56">
        <w:rPr>
          <w:rFonts w:ascii="Times New Roman" w:eastAsia="Times New Roman" w:hAnsi="Times New Roman" w:cs="Times New Roman"/>
          <w:color w:val="000000"/>
        </w:rPr>
        <w:t xml:space="preserve"> Mumbai </w:t>
      </w:r>
      <w:proofErr w:type="spellStart"/>
      <w:r w:rsidR="007F3E56">
        <w:rPr>
          <w:rFonts w:ascii="Times New Roman" w:eastAsia="Times New Roman" w:hAnsi="Times New Roman" w:cs="Times New Roman"/>
          <w:color w:val="000000"/>
        </w:rPr>
        <w:t>Panvel</w:t>
      </w:r>
      <w:proofErr w:type="spellEnd"/>
      <w:r w:rsidR="007F3E56">
        <w:rPr>
          <w:rFonts w:ascii="Times New Roman" w:eastAsia="Times New Roman" w:hAnsi="Times New Roman" w:cs="Times New Roman"/>
          <w:color w:val="000000"/>
        </w:rPr>
        <w:t xml:space="preserve"> unit I. </w:t>
      </w:r>
      <w:r w:rsidR="00FC2579">
        <w:rPr>
          <w:rFonts w:ascii="Times New Roman" w:eastAsia="Times New Roman" w:hAnsi="Times New Roman" w:cs="Times New Roman"/>
          <w:color w:val="000000"/>
        </w:rPr>
        <w:t xml:space="preserve">He made sure to make each and every attendees understand the importance of animal rights and their welfare. The program was concluded by placing the water bowls </w:t>
      </w:r>
      <w:r w:rsidR="005008C4">
        <w:rPr>
          <w:rFonts w:ascii="Times New Roman" w:eastAsia="Times New Roman" w:hAnsi="Times New Roman" w:cs="Times New Roman"/>
          <w:color w:val="000000"/>
        </w:rPr>
        <w:t xml:space="preserve">around the campus </w:t>
      </w:r>
      <w:r w:rsidR="00FC2579">
        <w:rPr>
          <w:rFonts w:ascii="Times New Roman" w:eastAsia="Times New Roman" w:hAnsi="Times New Roman" w:cs="Times New Roman"/>
          <w:color w:val="000000"/>
        </w:rPr>
        <w:t xml:space="preserve">donated by Mr. Vijay </w:t>
      </w:r>
      <w:proofErr w:type="spellStart"/>
      <w:r w:rsidR="00FC2579">
        <w:rPr>
          <w:rFonts w:ascii="Times New Roman" w:eastAsia="Times New Roman" w:hAnsi="Times New Roman" w:cs="Times New Roman"/>
          <w:color w:val="000000"/>
        </w:rPr>
        <w:t>Rangare</w:t>
      </w:r>
      <w:proofErr w:type="spellEnd"/>
      <w:r w:rsidR="00FC2579">
        <w:rPr>
          <w:rFonts w:ascii="Times New Roman" w:eastAsia="Times New Roman" w:hAnsi="Times New Roman" w:cs="Times New Roman"/>
          <w:color w:val="000000"/>
        </w:rPr>
        <w:t xml:space="preserve"> </w:t>
      </w:r>
      <w:r w:rsidR="005008C4">
        <w:rPr>
          <w:rFonts w:ascii="Times New Roman" w:eastAsia="Times New Roman" w:hAnsi="Times New Roman" w:cs="Times New Roman"/>
          <w:color w:val="000000"/>
        </w:rPr>
        <w:t xml:space="preserve">to MGM dental college and hospital as a small step towards the right beginning. </w:t>
      </w:r>
    </w:p>
    <w:p w14:paraId="37721775" w14:textId="4895F1BB" w:rsidR="00A824E2" w:rsidRDefault="00A824E2" w:rsidP="00A824E2">
      <w:pPr>
        <w:ind w:left="1440"/>
        <w:rPr>
          <w:rFonts w:ascii="Times New Roman" w:eastAsia="Times New Roman" w:hAnsi="Times New Roman" w:cs="Times New Roman"/>
          <w:b/>
          <w:color w:val="000000"/>
        </w:rPr>
      </w:pPr>
    </w:p>
    <w:p w14:paraId="4BD8C5FA" w14:textId="54CD45AB" w:rsidR="00A824E2" w:rsidRPr="00A824E2" w:rsidRDefault="00A824E2" w:rsidP="00A824E2">
      <w:pPr>
        <w:rPr>
          <w:rFonts w:ascii="Times New Roman" w:eastAsia="Times New Roman" w:hAnsi="Times New Roman" w:cs="Times New Roman"/>
          <w:b/>
          <w:color w:val="000000"/>
        </w:rPr>
      </w:pPr>
    </w:p>
    <w:p w14:paraId="4F3806AE" w14:textId="049F3A08" w:rsidR="00A824E2" w:rsidRDefault="00A824E2" w:rsidP="00A824E2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Photos:</w:t>
      </w:r>
    </w:p>
    <w:p w14:paraId="3365191A" w14:textId="7AF0AD9E" w:rsidR="00A824E2" w:rsidRDefault="001B1495" w:rsidP="00A824E2">
      <w:pPr>
        <w:spacing w:after="40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1B14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2EE2A8" wp14:editId="62C8182D">
                <wp:simplePos x="0" y="0"/>
                <wp:positionH relativeFrom="column">
                  <wp:posOffset>228600</wp:posOffset>
                </wp:positionH>
                <wp:positionV relativeFrom="paragraph">
                  <wp:posOffset>2560955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7D6A" w14:textId="018BAFD4" w:rsidR="001B1495" w:rsidRDefault="001B1495">
                            <w:r>
                              <w:t xml:space="preserve">Mr. Vijay </w:t>
                            </w:r>
                            <w:proofErr w:type="spellStart"/>
                            <w:r>
                              <w:t>Rangare</w:t>
                            </w:r>
                            <w:proofErr w:type="spellEnd"/>
                            <w:r>
                              <w:t xml:space="preserve"> taking a lecture on animal rights and legalities.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EE2A8" id="_x0000_s1027" type="#_x0000_t202" style="position:absolute;left:0;text-align:left;margin-left:18pt;margin-top:201.6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">
                <v:textbox style="mso-fit-shape-to-text:t">
                  <w:txbxContent>
                    <w:p w14:paraId="55FF7D6A" w14:textId="018BAFD4" w:rsidR="001B1495" w:rsidRDefault="001B1495">
                      <w:r>
                        <w:t xml:space="preserve">Mr. Vijay </w:t>
                      </w:r>
                      <w:proofErr w:type="spellStart"/>
                      <w:r>
                        <w:t>Rangare</w:t>
                      </w:r>
                      <w:proofErr w:type="spellEnd"/>
                      <w:r>
                        <w:t xml:space="preserve"> taking a lecture on animal rights and legalities.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85888" behindDoc="0" locked="0" layoutInCell="1" allowOverlap="1" wp14:anchorId="252B1C64" wp14:editId="4C4F0F93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2999105" cy="22479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0D6C2" w14:textId="5B343955" w:rsidR="00A824E2" w:rsidRDefault="001B1495" w:rsidP="00A824E2">
      <w:pPr>
        <w:spacing w:before="40" w:after="40"/>
        <w:rPr>
          <w:rFonts w:ascii="Times New Roman" w:eastAsia="Times New Roman" w:hAnsi="Times New Roman" w:cs="Times New Roman"/>
        </w:rPr>
      </w:pPr>
      <w:r w:rsidRPr="001B14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02A8C2" wp14:editId="09302DE3">
                <wp:simplePos x="0" y="0"/>
                <wp:positionH relativeFrom="column">
                  <wp:posOffset>3838575</wp:posOffset>
                </wp:positionH>
                <wp:positionV relativeFrom="paragraph">
                  <wp:posOffset>2474595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4C7F" w14:textId="4596769C" w:rsidR="001B1495" w:rsidRDefault="001B1495" w:rsidP="001B1495">
                            <w:r>
                              <w:t>Bowl placement around the campus for  strays.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2A8C2" id="_x0000_s1028" type="#_x0000_t202" style="position:absolute;margin-left:302.25pt;margin-top:194.8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">
                <v:textbox style="mso-fit-shape-to-text:t">
                  <w:txbxContent>
                    <w:p w14:paraId="3EFE4C7F" w14:textId="4596769C" w:rsidR="001B1495" w:rsidRDefault="001B1495" w:rsidP="001B1495">
                      <w:r>
                        <w:t>Bowl placement around the campus for  strays.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79744" behindDoc="0" locked="0" layoutInCell="1" allowOverlap="1" wp14:anchorId="21E4BE49" wp14:editId="0C738052">
            <wp:simplePos x="0" y="0"/>
            <wp:positionH relativeFrom="column">
              <wp:posOffset>104775</wp:posOffset>
            </wp:positionH>
            <wp:positionV relativeFrom="paragraph">
              <wp:posOffset>218440</wp:posOffset>
            </wp:positionV>
            <wp:extent cx="3133725" cy="2012315"/>
            <wp:effectExtent l="0" t="0" r="9525" b="698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BA1ED" w14:textId="1C39BE2B" w:rsidR="00A824E2" w:rsidRDefault="00A824E2" w:rsidP="00A824E2">
      <w:pPr>
        <w:spacing w:before="40" w:after="40"/>
        <w:rPr>
          <w:rFonts w:ascii="Times New Roman" w:eastAsia="Times New Roman" w:hAnsi="Times New Roman" w:cs="Times New Roman"/>
        </w:rPr>
      </w:pPr>
    </w:p>
    <w:p w14:paraId="663FC595" w14:textId="20D30A06" w:rsidR="00A824E2" w:rsidRDefault="00A824E2" w:rsidP="00A824E2">
      <w:pPr>
        <w:spacing w:before="40" w:after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14:paraId="378BBFB8" w14:textId="31F4E12B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0746C07A" w14:textId="543FFC83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4052B880" w14:textId="77777777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407CD879" w14:textId="031B2B6E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108968DC" w14:textId="4DF6DF3A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02887DAB" w14:textId="77777777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4949B002" w14:textId="3176ECDB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2AF220FC" w14:textId="3751BC35" w:rsidR="00A824E2" w:rsidRDefault="001B1495" w:rsidP="00A824E2">
      <w:pPr>
        <w:spacing w:before="40" w:after="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5AE0A34" wp14:editId="687338F1">
            <wp:simplePos x="0" y="0"/>
            <wp:positionH relativeFrom="margin">
              <wp:posOffset>3857625</wp:posOffset>
            </wp:positionH>
            <wp:positionV relativeFrom="margin">
              <wp:posOffset>171450</wp:posOffset>
            </wp:positionV>
            <wp:extent cx="2915920" cy="21869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4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246327" wp14:editId="18051509">
                <wp:simplePos x="0" y="0"/>
                <wp:positionH relativeFrom="column">
                  <wp:posOffset>495300</wp:posOffset>
                </wp:positionH>
                <wp:positionV relativeFrom="paragraph">
                  <wp:posOffset>2453640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119E" w14:textId="3ED35653" w:rsidR="001B1495" w:rsidRDefault="001B1495" w:rsidP="001B1495">
                            <w:r>
                              <w:t xml:space="preserve">Inauguration program conducted in Auditorium.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46327" id="_x0000_s1029" type="#_x0000_t202" style="position:absolute;margin-left:39pt;margin-top:193.2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">
                <v:textbox style="mso-fit-shape-to-text:t">
                  <w:txbxContent>
                    <w:p w14:paraId="1B63119E" w14:textId="3ED35653" w:rsidR="001B1495" w:rsidRDefault="001B1495" w:rsidP="001B1495">
                      <w:r>
                        <w:t xml:space="preserve">Inauguration program conducted in Auditorium.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81792" behindDoc="0" locked="0" layoutInCell="1" allowOverlap="1" wp14:anchorId="3797A23E" wp14:editId="5867A649">
            <wp:simplePos x="0" y="0"/>
            <wp:positionH relativeFrom="column">
              <wp:posOffset>466725</wp:posOffset>
            </wp:positionH>
            <wp:positionV relativeFrom="paragraph">
              <wp:posOffset>171450</wp:posOffset>
            </wp:positionV>
            <wp:extent cx="2914650" cy="219646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82F60" w14:textId="619D4ABD" w:rsidR="00A824E2" w:rsidRDefault="001B1495" w:rsidP="00A824E2">
      <w:pPr>
        <w:spacing w:before="40" w:after="40"/>
        <w:rPr>
          <w:rFonts w:ascii="Times New Roman" w:eastAsia="Times New Roman" w:hAnsi="Times New Roman" w:cs="Times New Roman"/>
          <w:i/>
        </w:rPr>
      </w:pPr>
      <w:r w:rsidRPr="001B149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620DCB" wp14:editId="233265CA">
                <wp:simplePos x="0" y="0"/>
                <wp:positionH relativeFrom="column">
                  <wp:posOffset>3943350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2B45" w14:textId="7AC59A75" w:rsidR="001B1495" w:rsidRDefault="001B1495" w:rsidP="001B1495">
                            <w:r>
                              <w:t xml:space="preserve">Dean of MGM dental college explaining students about the importance of the rights of animals.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20DCB" id="_x0000_s1030" type="#_x0000_t202" style="position:absolute;margin-left:310.5pt;margin-top:.6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">
                <v:textbox style="mso-fit-shape-to-text:t">
                  <w:txbxContent>
                    <w:p w14:paraId="6A492B45" w14:textId="7AC59A75" w:rsidR="001B1495" w:rsidRDefault="001B1495" w:rsidP="001B1495">
                      <w:r>
                        <w:t xml:space="preserve">Dean of MGM dental college explaining students about the importance of the rights of animals.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E48D2" w14:textId="75EA5133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3CEC7D0D" w14:textId="7749B478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5786309E" w14:textId="1BD1A404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i/>
        </w:rPr>
      </w:pPr>
    </w:p>
    <w:p w14:paraId="64666E5D" w14:textId="77777777" w:rsidR="00A824E2" w:rsidRDefault="00A824E2" w:rsidP="00A824E2">
      <w:pPr>
        <w:spacing w:before="40" w:after="40"/>
        <w:rPr>
          <w:rFonts w:ascii="Times New Roman" w:eastAsia="Times New Roman" w:hAnsi="Times New Roman" w:cs="Times New Roman"/>
        </w:rPr>
      </w:pPr>
    </w:p>
    <w:p w14:paraId="2270F293" w14:textId="6832D362" w:rsidR="00A824E2" w:rsidRDefault="00A82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00E447BF" w14:textId="50A12880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19BA698" w14:textId="5B52F055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17DAC1ED" w14:textId="3E4E5ACB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EFDF257" w14:textId="4F46D037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6AAEBB4C" w14:textId="4C545356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A0DE654" w14:textId="624A076B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4D0B8B15" w14:textId="4EE37E18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086933EA" w14:textId="46F95FA4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67D6E2EE" w14:textId="39CCA1D3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7A68DB90" w14:textId="23BC2132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035234A3" w14:textId="03BA10E8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142756E6" w14:textId="443D6C05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0365C86F" w14:textId="72C70690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853C403" w14:textId="2093911E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832E032" w14:textId="32CFD620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6A565C0B" w14:textId="0E160AB5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7EA58D21" w14:textId="302420DA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750D1A64" w14:textId="12BA6E4F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15268978" w14:textId="02747FFD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4A5EB3A6" w14:textId="2E1EBDA0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6C5D7731" w14:textId="58B28B5C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4992C4D" w14:textId="134564AF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683457D3" w14:textId="3B1A3A14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7832F7D7" w14:textId="565AE67E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7849657C" w14:textId="77777777" w:rsidR="001A54E2" w:rsidRDefault="001A54E2" w:rsidP="00A824E2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5B9D7A13" w14:textId="77777777" w:rsidR="00A824E2" w:rsidRPr="00A824E2" w:rsidRDefault="00A824E2" w:rsidP="00A824E2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3151DEEE" w14:textId="2D207285" w:rsidR="00A824E2" w:rsidRDefault="001B1495" w:rsidP="00521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495">
        <w:rPr>
          <w:rFonts w:ascii="Times New Roman" w:hAnsi="Times New Roman" w:cs="Times New Roman"/>
          <w:b/>
          <w:bCs/>
          <w:sz w:val="28"/>
          <w:szCs w:val="28"/>
        </w:rPr>
        <w:t>Attendance list:</w:t>
      </w:r>
    </w:p>
    <w:p w14:paraId="50D61349" w14:textId="3FAEAF7C" w:rsidR="001B1495" w:rsidRDefault="001B1495" w:rsidP="0052174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1"/>
      </w:tblGrid>
      <w:tr w:rsidR="0093142A" w:rsidRPr="0093142A" w14:paraId="599553C2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8501" w14:textId="7DC0C828" w:rsidR="0093142A" w:rsidRPr="0093142A" w:rsidRDefault="0093142A" w:rsidP="00931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93142A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Sr. No.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7E5BD" w14:textId="77777777" w:rsidR="0093142A" w:rsidRPr="007A22E9" w:rsidRDefault="0093142A" w:rsidP="007A2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Name of the Student </w:t>
            </w:r>
          </w:p>
        </w:tc>
      </w:tr>
      <w:tr w:rsidR="0093142A" w:rsidRPr="0093142A" w14:paraId="6E36C63A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1B36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354BE" w14:textId="15B671B7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Adakane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Suyash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Sanjay</w:t>
            </w:r>
          </w:p>
        </w:tc>
      </w:tr>
      <w:tr w:rsidR="0093142A" w:rsidRPr="0093142A" w14:paraId="6E31E034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3820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588E6" w14:textId="7C2F8BF9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Aiman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Ayesha Khawaja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Nizamuddin</w:t>
            </w:r>
            <w:proofErr w:type="spellEnd"/>
          </w:p>
        </w:tc>
      </w:tr>
      <w:tr w:rsidR="0093142A" w:rsidRPr="0093142A" w14:paraId="4AAAD063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54C3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F555D" w14:textId="41355B1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Ansari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Kazim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Akhter Ansari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Khaleel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Ahmed</w:t>
            </w:r>
          </w:p>
        </w:tc>
      </w:tr>
      <w:tr w:rsidR="0093142A" w:rsidRPr="0093142A" w14:paraId="74444D92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DD24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3E0D0" w14:textId="7A6C6AF3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Anwar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Nafees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Nasim</w:t>
            </w:r>
            <w:proofErr w:type="spellEnd"/>
          </w:p>
        </w:tc>
      </w:tr>
      <w:tr w:rsidR="0093142A" w:rsidRPr="0093142A" w14:paraId="5D8EE151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83D6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50E35" w14:textId="0E5E7CD2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Bhanushali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Karishma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Ajay</w:t>
            </w:r>
          </w:p>
        </w:tc>
      </w:tr>
      <w:tr w:rsidR="0093142A" w:rsidRPr="0093142A" w14:paraId="016D417A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2E15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F51AD" w14:textId="160B4F1C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Borkar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Kalyani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Keshav</w:t>
            </w:r>
            <w:proofErr w:type="spellEnd"/>
          </w:p>
        </w:tc>
      </w:tr>
      <w:tr w:rsidR="0093142A" w:rsidRPr="0093142A" w14:paraId="50E639B2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1C4A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D8B3" w14:textId="0F5A9D5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Chadha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Jupneet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Rajbir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Singh</w:t>
            </w:r>
          </w:p>
        </w:tc>
      </w:tr>
      <w:tr w:rsidR="0093142A" w:rsidRPr="0093142A" w14:paraId="52779A85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1321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27C4F" w14:textId="7E99FCCB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Chapherkar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Khushi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Mangesh</w:t>
            </w:r>
            <w:proofErr w:type="spellEnd"/>
          </w:p>
        </w:tc>
      </w:tr>
      <w:tr w:rsidR="0093142A" w:rsidRPr="0093142A" w14:paraId="25F2CFD7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48F8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77E3E" w14:textId="05955969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Chheda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Tisha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Mayur</w:t>
            </w:r>
            <w:proofErr w:type="spellEnd"/>
          </w:p>
        </w:tc>
      </w:tr>
      <w:tr w:rsidR="0093142A" w:rsidRPr="0093142A" w14:paraId="1E1DFB2D" w14:textId="77777777" w:rsidTr="0093142A">
        <w:trPr>
          <w:trHeight w:val="30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4CC4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70815" w14:textId="3918D75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Choudhary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Aditi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Anand</w:t>
            </w:r>
            <w:proofErr w:type="spellEnd"/>
          </w:p>
        </w:tc>
      </w:tr>
      <w:tr w:rsidR="0093142A" w:rsidRPr="0093142A" w14:paraId="791CD1B6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F18E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6E646" w14:textId="037E4DF4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Dalvi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Om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Virendra</w:t>
            </w:r>
            <w:proofErr w:type="spellEnd"/>
          </w:p>
        </w:tc>
      </w:tr>
      <w:tr w:rsidR="0093142A" w:rsidRPr="0093142A" w14:paraId="1095159E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37F7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FB8E6" w14:textId="3D03EEB5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Dalvi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Sanskruti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Nitin</w:t>
            </w:r>
          </w:p>
        </w:tc>
      </w:tr>
      <w:tr w:rsidR="0093142A" w:rsidRPr="0093142A" w14:paraId="2F04A3BE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A40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3D0B" w14:textId="48372E38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Desale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Sutosh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Pankaj</w:t>
            </w:r>
          </w:p>
        </w:tc>
      </w:tr>
      <w:tr w:rsidR="0093142A" w:rsidRPr="0093142A" w14:paraId="36170A51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3315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869FE" w14:textId="5AD585EB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Dhanani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Maitri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Kapil</w:t>
            </w:r>
            <w:proofErr w:type="spellEnd"/>
          </w:p>
        </w:tc>
      </w:tr>
      <w:tr w:rsidR="0093142A" w:rsidRPr="0093142A" w14:paraId="122678C3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D133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22230" w14:textId="4F8B3068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Dhewale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Kalyani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Sanjayrao</w:t>
            </w:r>
            <w:proofErr w:type="spellEnd"/>
          </w:p>
        </w:tc>
      </w:tr>
      <w:tr w:rsidR="0093142A" w:rsidRPr="0093142A" w14:paraId="14274A9B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F764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322B4" w14:textId="356C1442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Doshi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Krisha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Pragnesh</w:t>
            </w:r>
            <w:proofErr w:type="spellEnd"/>
          </w:p>
        </w:tc>
      </w:tr>
      <w:tr w:rsidR="0093142A" w:rsidRPr="0093142A" w14:paraId="4AACC183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75FB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3053C" w14:textId="7C6FB155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Gaikwad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Mrunmai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Girish</w:t>
            </w:r>
          </w:p>
        </w:tc>
      </w:tr>
      <w:tr w:rsidR="0093142A" w:rsidRPr="0093142A" w14:paraId="58E72F8E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E097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34BFF" w14:textId="7FA284AE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Gajbhiye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Sanchi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Shashank</w:t>
            </w:r>
            <w:proofErr w:type="spellEnd"/>
          </w:p>
        </w:tc>
      </w:tr>
      <w:tr w:rsidR="0093142A" w:rsidRPr="0093142A" w14:paraId="5ABFE41B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D7D2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9A29C" w14:textId="7314607E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Gala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Mitali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Kalpesh</w:t>
            </w:r>
            <w:proofErr w:type="spellEnd"/>
          </w:p>
        </w:tc>
      </w:tr>
      <w:tr w:rsidR="0093142A" w:rsidRPr="0093142A" w14:paraId="5F664A6D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598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A972B" w14:textId="332132C7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Game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Saket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Bhausaheb</w:t>
            </w:r>
            <w:proofErr w:type="spellEnd"/>
          </w:p>
        </w:tc>
      </w:tr>
      <w:tr w:rsidR="0093142A" w:rsidRPr="0093142A" w14:paraId="2389E019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AA1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08D4E" w14:textId="432EB25F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Ghag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Isha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Prasanna</w:t>
            </w:r>
            <w:proofErr w:type="spellEnd"/>
          </w:p>
        </w:tc>
      </w:tr>
      <w:tr w:rsidR="0093142A" w:rsidRPr="0093142A" w14:paraId="4744CE12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7E4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78BA4" w14:textId="7DE1EA0A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Gogate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Nachiket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Ashish</w:t>
            </w:r>
          </w:p>
        </w:tc>
      </w:tr>
      <w:tr w:rsidR="0093142A" w:rsidRPr="0093142A" w14:paraId="5923A69C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8645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F8F92" w14:textId="4C4B420A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Gonnade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Vaishnavi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Pradeep</w:t>
            </w:r>
          </w:p>
        </w:tc>
      </w:tr>
      <w:tr w:rsidR="0093142A" w:rsidRPr="0093142A" w14:paraId="03192F9A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6CB3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00554" w14:textId="47FF9C3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Gorde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Thea Vijay</w:t>
            </w:r>
          </w:p>
        </w:tc>
      </w:tr>
      <w:tr w:rsidR="0093142A" w:rsidRPr="0093142A" w14:paraId="4CEFC3C4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AA04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DEFA7" w14:textId="5625E47C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Gosavi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Aditi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Vivek</w:t>
            </w:r>
            <w:proofErr w:type="spellEnd"/>
          </w:p>
        </w:tc>
      </w:tr>
      <w:tr w:rsidR="0093142A" w:rsidRPr="0093142A" w14:paraId="60D5B8E7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67C5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F4923" w14:textId="58BCD33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Gulabani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Nirmita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Maheshkumar</w:t>
            </w:r>
            <w:proofErr w:type="spellEnd"/>
          </w:p>
        </w:tc>
      </w:tr>
      <w:tr w:rsidR="0093142A" w:rsidRPr="0093142A" w14:paraId="5D313A50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9AD7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9962" w14:textId="3A085D2B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Ayesha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Ayazuddin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Sheerazi</w:t>
            </w:r>
            <w:proofErr w:type="spellEnd"/>
          </w:p>
        </w:tc>
      </w:tr>
      <w:tr w:rsidR="0093142A" w:rsidRPr="0093142A" w14:paraId="39069538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D68B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2A73D" w14:textId="6D8B4F66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Jadhav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Aarti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Rajendra</w:t>
            </w:r>
            <w:proofErr w:type="spellEnd"/>
          </w:p>
        </w:tc>
      </w:tr>
      <w:tr w:rsidR="0093142A" w:rsidRPr="0093142A" w14:paraId="26E52E49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3FB7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313" w14:textId="73FE40B0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Jadhav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Himanshu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Pratap</w:t>
            </w:r>
            <w:proofErr w:type="spellEnd"/>
          </w:p>
        </w:tc>
      </w:tr>
      <w:tr w:rsidR="0093142A" w:rsidRPr="0093142A" w14:paraId="0B0612CD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343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8B6B5" w14:textId="5489A48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Jadhav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Rajlaxmi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Sachin</w:t>
            </w:r>
          </w:p>
        </w:tc>
      </w:tr>
      <w:tr w:rsidR="0093142A" w:rsidRPr="0093142A" w14:paraId="6A95F940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2B2D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E6499" w14:textId="5D619861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Jain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Aashna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Nilesh</w:t>
            </w:r>
            <w:proofErr w:type="spellEnd"/>
          </w:p>
        </w:tc>
      </w:tr>
      <w:tr w:rsidR="0093142A" w:rsidRPr="0093142A" w14:paraId="7EE9859B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512E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D483F" w14:textId="4B42634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Jain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Kinjal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Dinesh</w:t>
            </w:r>
          </w:p>
        </w:tc>
      </w:tr>
      <w:tr w:rsidR="0093142A" w:rsidRPr="0093142A" w14:paraId="463A89A1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3FF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40618" w14:textId="07AEBDB9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Jayakar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Geetanjali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Sudhir</w:t>
            </w:r>
            <w:proofErr w:type="spellEnd"/>
          </w:p>
        </w:tc>
      </w:tr>
      <w:tr w:rsidR="0093142A" w:rsidRPr="0093142A" w14:paraId="61E97D88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1741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73859" w14:textId="05B66AF5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Judit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Thomas Koshy</w:t>
            </w:r>
          </w:p>
        </w:tc>
      </w:tr>
      <w:tr w:rsidR="0093142A" w:rsidRPr="0093142A" w14:paraId="140EB83A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55B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EC7AB" w14:textId="0FCB820D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Jyothika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R</w:t>
            </w:r>
          </w:p>
        </w:tc>
      </w:tr>
      <w:tr w:rsidR="0093142A" w:rsidRPr="0093142A" w14:paraId="349310CE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A25A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C01EF" w14:textId="3E2A2915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Kadam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Aditi Sanjeev</w:t>
            </w:r>
          </w:p>
        </w:tc>
      </w:tr>
      <w:tr w:rsidR="0093142A" w:rsidRPr="0093142A" w14:paraId="1AA5E9B6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40DA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BD48D" w14:textId="5444B6FE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Kambale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Neha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Shantaram</w:t>
            </w:r>
            <w:proofErr w:type="spellEnd"/>
          </w:p>
        </w:tc>
      </w:tr>
      <w:tr w:rsidR="0093142A" w:rsidRPr="0093142A" w14:paraId="34693699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B9E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A6D1F" w14:textId="39D68F9F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Kamodkar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Tanmay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Ashok</w:t>
            </w:r>
          </w:p>
        </w:tc>
      </w:tr>
      <w:tr w:rsidR="0093142A" w:rsidRPr="0093142A" w14:paraId="3CC9D91B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821B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86A2" w14:textId="6A480FF6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Katkar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Gaurav Vijay</w:t>
            </w:r>
          </w:p>
        </w:tc>
      </w:tr>
      <w:tr w:rsidR="0093142A" w:rsidRPr="0093142A" w14:paraId="5334347E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3149B6BB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B193E" w14:textId="37535E21" w:rsidR="0093142A" w:rsidRPr="007A22E9" w:rsidRDefault="0093142A" w:rsidP="007A22E9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Khadkikar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Gauri</w:t>
            </w:r>
            <w:proofErr w:type="spellEnd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7A22E9">
              <w:rPr>
                <w:rFonts w:ascii="Times New Roman" w:eastAsia="Times New Roman" w:hAnsi="Times New Roman" w:cs="Times New Roman"/>
                <w:lang w:val="en-IN" w:eastAsia="en-IN"/>
              </w:rPr>
              <w:t>Shivkumar</w:t>
            </w:r>
            <w:proofErr w:type="spellEnd"/>
          </w:p>
        </w:tc>
      </w:tr>
      <w:tr w:rsidR="0093142A" w:rsidRPr="0093142A" w14:paraId="1307CD42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280C4EB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AFD65" w14:textId="32417377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Pinge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Chaitanya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Jaggu</w:t>
            </w:r>
            <w:proofErr w:type="spellEnd"/>
          </w:p>
        </w:tc>
      </w:tr>
      <w:tr w:rsidR="0093142A" w:rsidRPr="0093142A" w14:paraId="4329758F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5548D30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72814" w14:textId="18035C02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Rahaf</w:t>
            </w:r>
            <w:proofErr w:type="spellEnd"/>
          </w:p>
        </w:tc>
      </w:tr>
      <w:tr w:rsidR="0093142A" w:rsidRPr="0093142A" w14:paraId="4B7BC07B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5F36D30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EA63A" w14:textId="5565A3AF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Raje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Sanjivanee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Raju</w:t>
            </w:r>
          </w:p>
        </w:tc>
      </w:tr>
      <w:tr w:rsidR="0093142A" w:rsidRPr="0093142A" w14:paraId="11EB5E0D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6016FAE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20875" w14:textId="7992072D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Rathod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Kirti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Vishnu</w:t>
            </w:r>
          </w:p>
        </w:tc>
      </w:tr>
      <w:tr w:rsidR="0093142A" w:rsidRPr="0093142A" w14:paraId="2855A86E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153E9D9E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96CF5" w14:textId="589CD744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Rathod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Monica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Bhaulal</w:t>
            </w:r>
            <w:proofErr w:type="spellEnd"/>
          </w:p>
        </w:tc>
      </w:tr>
      <w:tr w:rsidR="0093142A" w:rsidRPr="0093142A" w14:paraId="5B0AB959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68DFC63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8D39C" w14:textId="25D34C0C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Rizvi Mona Syed Hasan</w:t>
            </w:r>
          </w:p>
        </w:tc>
      </w:tr>
      <w:tr w:rsidR="0093142A" w:rsidRPr="0093142A" w14:paraId="38C30E7A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9A7AFD0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9E55" w14:textId="009D80C2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Sanghvi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Kajal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Manoj</w:t>
            </w:r>
          </w:p>
        </w:tc>
      </w:tr>
      <w:tr w:rsidR="0093142A" w:rsidRPr="0093142A" w14:paraId="40BA2B40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66B8E1E2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8D96F" w14:textId="6E4444A4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Sawtekar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Aditi Nitin</w:t>
            </w:r>
          </w:p>
        </w:tc>
      </w:tr>
      <w:tr w:rsidR="0093142A" w:rsidRPr="0093142A" w14:paraId="02011AD3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3647BF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2FC2D" w14:textId="3F9D7A75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Shah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Gourav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Nilesh</w:t>
            </w:r>
            <w:proofErr w:type="spellEnd"/>
          </w:p>
        </w:tc>
      </w:tr>
      <w:tr w:rsidR="0093142A" w:rsidRPr="0093142A" w14:paraId="3BC55E45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252E92E4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FB23B" w14:textId="31C59865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Shah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Heena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Dinesh</w:t>
            </w:r>
          </w:p>
        </w:tc>
      </w:tr>
      <w:tr w:rsidR="0093142A" w:rsidRPr="0093142A" w14:paraId="36F53C14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3F1AD09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67077" w14:textId="768F13EA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Shah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Nehin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Hitesh</w:t>
            </w:r>
          </w:p>
        </w:tc>
      </w:tr>
      <w:tr w:rsidR="0093142A" w:rsidRPr="0093142A" w14:paraId="4ADDD869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1897E29F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75111" w14:textId="021AA532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Shetty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Sirisha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Nitin</w:t>
            </w:r>
          </w:p>
        </w:tc>
      </w:tr>
      <w:tr w:rsidR="0093142A" w:rsidRPr="0093142A" w14:paraId="23200948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3F24225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2F724" w14:textId="5B6D028F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Silveira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Pearl Gregory</w:t>
            </w:r>
          </w:p>
        </w:tc>
      </w:tr>
      <w:tr w:rsidR="0093142A" w:rsidRPr="0093142A" w14:paraId="25D9EEC2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54347419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A10F8" w14:textId="4DBAF9BF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Surabhi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Landge</w:t>
            </w:r>
            <w:proofErr w:type="spellEnd"/>
          </w:p>
        </w:tc>
      </w:tr>
      <w:tr w:rsidR="0093142A" w:rsidRPr="0093142A" w14:paraId="1E3834B0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A7D9130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0B1F8" w14:textId="781B5942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Hodar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Yashvi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Sanjay</w:t>
            </w:r>
          </w:p>
        </w:tc>
      </w:tr>
      <w:tr w:rsidR="0093142A" w:rsidRPr="0093142A" w14:paraId="7D8EE432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D8AEC19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BB1C0" w14:textId="3BDDBD4E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Honrao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Rushikesh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Sambhaji</w:t>
            </w:r>
            <w:proofErr w:type="spellEnd"/>
          </w:p>
        </w:tc>
      </w:tr>
      <w:tr w:rsidR="0093142A" w:rsidRPr="0093142A" w14:paraId="15E57BA9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6EA9214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276D4" w14:textId="50137768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Iyer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Rahini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Ramesh</w:t>
            </w:r>
          </w:p>
        </w:tc>
      </w:tr>
      <w:tr w:rsidR="0093142A" w:rsidRPr="0093142A" w14:paraId="04EFC0A3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09720AB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FA592" w14:textId="35DF72DF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Jadhav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Rutuja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Gulabrao</w:t>
            </w:r>
            <w:proofErr w:type="spellEnd"/>
          </w:p>
        </w:tc>
      </w:tr>
      <w:tr w:rsidR="0093142A" w:rsidRPr="0093142A" w14:paraId="7529274F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0CF2E449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73140" w14:textId="2A2798F2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Jagtap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Sritej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Ramesh</w:t>
            </w:r>
          </w:p>
        </w:tc>
      </w:tr>
      <w:tr w:rsidR="0093142A" w:rsidRPr="0093142A" w14:paraId="2ED8EC27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0E32413E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88953" w14:textId="02D43C55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Jain Mansi Manish</w:t>
            </w:r>
          </w:p>
        </w:tc>
      </w:tr>
      <w:tr w:rsidR="0093142A" w:rsidRPr="0093142A" w14:paraId="19DD4847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75BCCED2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E8125" w14:textId="6699A439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Jain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Yaksha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Pramod</w:t>
            </w:r>
            <w:proofErr w:type="spellEnd"/>
          </w:p>
        </w:tc>
      </w:tr>
      <w:tr w:rsidR="0093142A" w:rsidRPr="0093142A" w14:paraId="3C78D73A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1C5C7EA9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5D6A8" w14:textId="7A438432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Jaiswal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Rutuja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Raghuvir</w:t>
            </w:r>
            <w:proofErr w:type="spellEnd"/>
          </w:p>
        </w:tc>
      </w:tr>
      <w:tr w:rsidR="0093142A" w:rsidRPr="0093142A" w14:paraId="3E2D0DA3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2D5EEEFC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41A2D" w14:textId="507AC91A" w:rsidR="0093142A" w:rsidRPr="00AB26EC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Janhavi</w:t>
            </w:r>
            <w:proofErr w:type="spellEnd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</w:t>
            </w:r>
            <w:proofErr w:type="spellStart"/>
            <w:r w:rsidRPr="00AB26EC">
              <w:rPr>
                <w:rFonts w:ascii="Times New Roman" w:eastAsia="Times New Roman" w:hAnsi="Times New Roman" w:cs="Times New Roman"/>
                <w:lang w:val="en-IN" w:eastAsia="en-IN"/>
              </w:rPr>
              <w:t>Shrivastava</w:t>
            </w:r>
            <w:proofErr w:type="spellEnd"/>
          </w:p>
        </w:tc>
      </w:tr>
      <w:tr w:rsidR="0093142A" w:rsidRPr="0093142A" w14:paraId="126BEF6C" w14:textId="77777777" w:rsidTr="0093142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14:paraId="46A6F32A" w14:textId="77777777" w:rsidR="0093142A" w:rsidRPr="0093142A" w:rsidRDefault="0093142A" w:rsidP="00AB26E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45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DD11D" w14:textId="5FA87B09" w:rsidR="0093142A" w:rsidRPr="0093142A" w:rsidRDefault="0093142A" w:rsidP="007B3D24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93142A">
              <w:rPr>
                <w:rFonts w:ascii="Times New Roman" w:eastAsia="Times New Roman" w:hAnsi="Times New Roman" w:cs="Times New Roman"/>
                <w:lang w:val="en-IN" w:eastAsia="en-IN"/>
              </w:rPr>
              <w:t>Arpita</w:t>
            </w:r>
            <w:proofErr w:type="spellEnd"/>
            <w:r w:rsidRPr="0093142A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Biswas</w:t>
            </w:r>
          </w:p>
        </w:tc>
      </w:tr>
    </w:tbl>
    <w:p w14:paraId="309B3944" w14:textId="77777777" w:rsidR="007A22E9" w:rsidRPr="001B1495" w:rsidRDefault="007A22E9" w:rsidP="0052174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22E9" w:rsidRPr="001B1495" w:rsidSect="002E1C50">
      <w:footerReference w:type="even" r:id="rId22"/>
      <w:footerReference w:type="default" r:id="rId23"/>
      <w:footerReference w:type="first" r:id="rId24"/>
      <w:pgSz w:w="12240" w:h="15840" w:code="1"/>
      <w:pgMar w:top="720" w:right="720" w:bottom="720" w:left="720" w:header="709" w:footer="709" w:gutter="0"/>
      <w:pgBorders w:offsetFrom="page">
        <w:top w:val="double" w:sz="12" w:space="24" w:color="FFC000"/>
        <w:left w:val="double" w:sz="12" w:space="24" w:color="FFC000"/>
        <w:bottom w:val="double" w:sz="12" w:space="24" w:color="FFC000"/>
        <w:right w:val="doub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CF27" w14:textId="77777777" w:rsidR="00F16DB6" w:rsidRDefault="00F16DB6" w:rsidP="00E74B29">
      <w:r>
        <w:separator/>
      </w:r>
    </w:p>
  </w:endnote>
  <w:endnote w:type="continuationSeparator" w:id="0">
    <w:p w14:paraId="3D9F9C30" w14:textId="77777777" w:rsidR="00F16DB6" w:rsidRDefault="00F16DB6" w:rsidP="00E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936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EEADEA" w14:textId="77777777" w:rsidR="00E74B29" w:rsidRDefault="00E74B29" w:rsidP="006709F1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2EAE3" w14:textId="77777777" w:rsidR="00E74B29" w:rsidRDefault="00E74B29" w:rsidP="0067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0849" w14:textId="4462C8E9" w:rsidR="00E74B29" w:rsidRPr="001A7027" w:rsidRDefault="001A7027" w:rsidP="006709F1">
    <w:pPr>
      <w:pStyle w:val="Footer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</w:t>
    </w:r>
    <w:r w:rsidRPr="001A7027">
      <w:rPr>
        <w:rStyle w:val="PageNumber"/>
        <w:rFonts w:ascii="Times New Roman" w:hAnsi="Times New Roman" w:cs="Times New Roman"/>
      </w:rPr>
      <w:t>Sign:</w:t>
    </w:r>
  </w:p>
  <w:p w14:paraId="4290F369" w14:textId="77777777" w:rsidR="001A7027" w:rsidRDefault="001A7027" w:rsidP="006709F1">
    <w:pPr>
      <w:pStyle w:val="Footer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079"/>
      <w:gridCol w:w="5395"/>
      <w:gridCol w:w="3237"/>
      <w:gridCol w:w="1079"/>
    </w:tblGrid>
    <w:tr w:rsidR="00E74B29" w:rsidRPr="002E1C50" w14:paraId="3DB3686D" w14:textId="77777777" w:rsidTr="006709F1">
      <w:tc>
        <w:tcPr>
          <w:tcW w:w="1079" w:type="dxa"/>
        </w:tcPr>
        <w:p w14:paraId="5A36E77B" w14:textId="77777777" w:rsidR="00E74B29" w:rsidRPr="002E1C50" w:rsidRDefault="00E74B29" w:rsidP="006709F1">
          <w:pPr>
            <w:pStyle w:val="Footer"/>
            <w:rPr>
              <w:sz w:val="20"/>
              <w:szCs w:val="20"/>
            </w:rPr>
          </w:pPr>
        </w:p>
      </w:tc>
      <w:tc>
        <w:tcPr>
          <w:tcW w:w="5395" w:type="dxa"/>
        </w:tcPr>
        <w:p w14:paraId="075B4968" w14:textId="1B45EE76" w:rsidR="00E74B29" w:rsidRPr="002E1C50" w:rsidRDefault="002E1C50" w:rsidP="006709F1">
          <w:pPr>
            <w:pStyle w:val="Footer"/>
            <w:rPr>
              <w:sz w:val="20"/>
              <w:szCs w:val="20"/>
            </w:rPr>
          </w:pPr>
          <w:r w:rsidRPr="002E1C50">
            <w:rPr>
              <w:rFonts w:ascii="Arial Narrow" w:hAnsi="Arial Narrow"/>
              <w:sz w:val="20"/>
              <w:szCs w:val="20"/>
            </w:rPr>
            <w:t>MAHATMA GANDHI MISSION’S DENTAL COLLEGE &amp; HOSPITAL</w:t>
          </w:r>
        </w:p>
      </w:tc>
      <w:tc>
        <w:tcPr>
          <w:tcW w:w="3237" w:type="dxa"/>
        </w:tcPr>
        <w:sdt>
          <w:sdtPr>
            <w:rPr>
              <w:rStyle w:val="PageNumber"/>
              <w:sz w:val="20"/>
              <w:szCs w:val="20"/>
            </w:rPr>
            <w:id w:val="-1206949233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541BC796" w14:textId="77777777" w:rsidR="00E74B29" w:rsidRPr="002E1C50" w:rsidRDefault="00E74B29" w:rsidP="006709F1">
              <w:pPr>
                <w:pStyle w:val="Footer"/>
                <w:jc w:val="right"/>
                <w:rPr>
                  <w:sz w:val="20"/>
                  <w:szCs w:val="20"/>
                </w:rPr>
              </w:pPr>
              <w:r w:rsidRPr="002E1C50">
                <w:rPr>
                  <w:sz w:val="20"/>
                  <w:szCs w:val="20"/>
                </w:rPr>
                <w:t xml:space="preserve">PAGE </w:t>
              </w:r>
              <w:r w:rsidRPr="002E1C50">
                <w:rPr>
                  <w:sz w:val="20"/>
                  <w:szCs w:val="20"/>
                </w:rPr>
                <w:fldChar w:fldCharType="begin"/>
              </w:r>
              <w:r w:rsidRPr="002E1C50">
                <w:rPr>
                  <w:sz w:val="20"/>
                  <w:szCs w:val="20"/>
                </w:rPr>
                <w:instrText xml:space="preserve"> PAGE </w:instrText>
              </w:r>
              <w:r w:rsidRPr="002E1C50">
                <w:rPr>
                  <w:sz w:val="20"/>
                  <w:szCs w:val="20"/>
                </w:rPr>
                <w:fldChar w:fldCharType="separate"/>
              </w:r>
              <w:r w:rsidR="00837914" w:rsidRPr="002E1C50">
                <w:rPr>
                  <w:noProof/>
                  <w:sz w:val="20"/>
                  <w:szCs w:val="20"/>
                </w:rPr>
                <w:t>4</w:t>
              </w:r>
              <w:r w:rsidRPr="002E1C50">
                <w:rPr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1079" w:type="dxa"/>
        </w:tcPr>
        <w:p w14:paraId="48C4B728" w14:textId="77777777" w:rsidR="00E74B29" w:rsidRPr="002E1C50" w:rsidRDefault="00E74B29" w:rsidP="006709F1">
          <w:pPr>
            <w:pStyle w:val="Footer"/>
            <w:rPr>
              <w:sz w:val="20"/>
              <w:szCs w:val="20"/>
            </w:rPr>
          </w:pPr>
        </w:p>
      </w:tc>
    </w:tr>
  </w:tbl>
  <w:p w14:paraId="26B9F0D8" w14:textId="77777777" w:rsidR="00E74B29" w:rsidRPr="002E1C50" w:rsidRDefault="00E74B29" w:rsidP="006709F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color w:val="auto"/>
        <w:sz w:val="22"/>
        <w:szCs w:val="22"/>
      </w:rPr>
      <w:id w:val="-121542114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76166" w:themeColor="accent1"/>
        <w:sz w:val="40"/>
        <w:szCs w:val="40"/>
      </w:rPr>
    </w:sdtEndPr>
    <w:sdtContent>
      <w:p w14:paraId="7C6700E1" w14:textId="22240B05" w:rsidR="002E1C50" w:rsidRDefault="002E1C50">
        <w:pPr>
          <w:pStyle w:val="Footer"/>
          <w:jc w:val="center"/>
          <w:rPr>
            <w:rFonts w:eastAsiaTheme="majorEastAsia" w:cstheme="majorBidi"/>
            <w:sz w:val="40"/>
            <w:szCs w:val="40"/>
          </w:rPr>
        </w:pPr>
        <w:r>
          <w:rPr>
            <w:rFonts w:asciiTheme="minorHAnsi" w:eastAsiaTheme="minorEastAsia" w:hAnsiTheme="minorHAnsi" w:cs="Times New Roman"/>
            <w:color w:val="auto"/>
            <w:sz w:val="22"/>
            <w:szCs w:val="22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 w:cs="Times New Roman"/>
            <w:color w:val="auto"/>
            <w:sz w:val="22"/>
            <w:szCs w:val="22"/>
          </w:rPr>
          <w:fldChar w:fldCharType="separate"/>
        </w:r>
        <w:r>
          <w:rPr>
            <w:rFonts w:eastAsiaTheme="majorEastAsia" w:cstheme="majorBidi"/>
            <w:noProof/>
            <w:sz w:val="40"/>
            <w:szCs w:val="40"/>
          </w:rPr>
          <w:t>2</w:t>
        </w:r>
        <w:r>
          <w:rPr>
            <w:rFonts w:eastAsiaTheme="majorEastAsia" w:cstheme="majorBidi"/>
            <w:noProof/>
            <w:sz w:val="40"/>
            <w:szCs w:val="40"/>
          </w:rPr>
          <w:fldChar w:fldCharType="end"/>
        </w:r>
      </w:p>
    </w:sdtContent>
  </w:sdt>
  <w:p w14:paraId="29B0BD9D" w14:textId="77777777" w:rsidR="002E1C50" w:rsidRDefault="002E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8DD6" w14:textId="77777777" w:rsidR="00F16DB6" w:rsidRDefault="00F16DB6" w:rsidP="00E74B29">
      <w:r>
        <w:separator/>
      </w:r>
    </w:p>
  </w:footnote>
  <w:footnote w:type="continuationSeparator" w:id="0">
    <w:p w14:paraId="37B4410B" w14:textId="77777777" w:rsidR="00F16DB6" w:rsidRDefault="00F16DB6" w:rsidP="00E7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DE1"/>
    <w:multiLevelType w:val="hybridMultilevel"/>
    <w:tmpl w:val="621ADC08"/>
    <w:lvl w:ilvl="0" w:tplc="F5B85822">
      <w:numFmt w:val="bullet"/>
      <w:lvlText w:val="—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1DBC"/>
    <w:multiLevelType w:val="hybridMultilevel"/>
    <w:tmpl w:val="C84E0A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60BE4"/>
    <w:multiLevelType w:val="multilevel"/>
    <w:tmpl w:val="FFFFFFFF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DE2BCB"/>
    <w:multiLevelType w:val="multilevel"/>
    <w:tmpl w:val="FFFFFFFF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680891"/>
    <w:multiLevelType w:val="hybridMultilevel"/>
    <w:tmpl w:val="92FEC8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1C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6A5714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29161">
    <w:abstractNumId w:val="0"/>
  </w:num>
  <w:num w:numId="2" w16cid:durableId="484515915">
    <w:abstractNumId w:val="1"/>
  </w:num>
  <w:num w:numId="3" w16cid:durableId="148597861">
    <w:abstractNumId w:val="3"/>
  </w:num>
  <w:num w:numId="4" w16cid:durableId="1360546889">
    <w:abstractNumId w:val="6"/>
  </w:num>
  <w:num w:numId="5" w16cid:durableId="398209267">
    <w:abstractNumId w:val="5"/>
  </w:num>
  <w:num w:numId="6" w16cid:durableId="991064535">
    <w:abstractNumId w:val="2"/>
  </w:num>
  <w:num w:numId="7" w16cid:durableId="391539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C7"/>
    <w:rsid w:val="00086FA5"/>
    <w:rsid w:val="000A671C"/>
    <w:rsid w:val="000E4641"/>
    <w:rsid w:val="000F55B4"/>
    <w:rsid w:val="00146E6E"/>
    <w:rsid w:val="00151F66"/>
    <w:rsid w:val="00177F8D"/>
    <w:rsid w:val="00185F4A"/>
    <w:rsid w:val="001A426F"/>
    <w:rsid w:val="001A54E2"/>
    <w:rsid w:val="001A7027"/>
    <w:rsid w:val="001B1495"/>
    <w:rsid w:val="00234AFF"/>
    <w:rsid w:val="002723B2"/>
    <w:rsid w:val="002D2200"/>
    <w:rsid w:val="002E1C50"/>
    <w:rsid w:val="00337B9E"/>
    <w:rsid w:val="0040564B"/>
    <w:rsid w:val="0048120C"/>
    <w:rsid w:val="004909D9"/>
    <w:rsid w:val="004B532C"/>
    <w:rsid w:val="004D7A34"/>
    <w:rsid w:val="004E4693"/>
    <w:rsid w:val="005008C4"/>
    <w:rsid w:val="00521481"/>
    <w:rsid w:val="00521742"/>
    <w:rsid w:val="00552FFC"/>
    <w:rsid w:val="005806E7"/>
    <w:rsid w:val="005A1E34"/>
    <w:rsid w:val="00607EA5"/>
    <w:rsid w:val="00665110"/>
    <w:rsid w:val="006709F1"/>
    <w:rsid w:val="006C60E6"/>
    <w:rsid w:val="007A22E9"/>
    <w:rsid w:val="007A2B75"/>
    <w:rsid w:val="007C3C7D"/>
    <w:rsid w:val="007F331B"/>
    <w:rsid w:val="007F3E56"/>
    <w:rsid w:val="00837914"/>
    <w:rsid w:val="0087243D"/>
    <w:rsid w:val="00874FE7"/>
    <w:rsid w:val="0093142A"/>
    <w:rsid w:val="00952F7D"/>
    <w:rsid w:val="0095496A"/>
    <w:rsid w:val="009616A1"/>
    <w:rsid w:val="009A38BA"/>
    <w:rsid w:val="00A824E2"/>
    <w:rsid w:val="00AB26EC"/>
    <w:rsid w:val="00AB7702"/>
    <w:rsid w:val="00B00154"/>
    <w:rsid w:val="00B43E11"/>
    <w:rsid w:val="00BF78DF"/>
    <w:rsid w:val="00C755AB"/>
    <w:rsid w:val="00CA1520"/>
    <w:rsid w:val="00D43125"/>
    <w:rsid w:val="00D66A3A"/>
    <w:rsid w:val="00DF198B"/>
    <w:rsid w:val="00E43DC6"/>
    <w:rsid w:val="00E74B29"/>
    <w:rsid w:val="00F03349"/>
    <w:rsid w:val="00F16DB6"/>
    <w:rsid w:val="00F50791"/>
    <w:rsid w:val="00FA38C7"/>
    <w:rsid w:val="00FB2F1A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B5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709F1"/>
  </w:style>
  <w:style w:type="paragraph" w:styleId="Heading1">
    <w:name w:val="heading 1"/>
    <w:basedOn w:val="Normal"/>
    <w:next w:val="Normal"/>
    <w:link w:val="Heading1Char"/>
    <w:qFormat/>
    <w:rsid w:val="00874FE7"/>
    <w:pPr>
      <w:jc w:val="center"/>
      <w:outlineLvl w:val="0"/>
    </w:pPr>
    <w:rPr>
      <w:rFonts w:asciiTheme="majorHAnsi" w:hAnsiTheme="majorHAnsi"/>
      <w:b/>
      <w:color w:val="476166" w:themeColor="accent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74FE7"/>
    <w:pPr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874FE7"/>
    <w:pPr>
      <w:spacing w:after="240"/>
      <w:outlineLvl w:val="2"/>
    </w:pPr>
    <w:rPr>
      <w:b w:val="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874FE7"/>
    <w:pPr>
      <w:jc w:val="center"/>
      <w:outlineLvl w:val="3"/>
    </w:pPr>
    <w:rPr>
      <w:rFonts w:asciiTheme="majorHAnsi" w:hAnsiTheme="majorHAnsi"/>
      <w:b/>
      <w:color w:val="476166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874FE7"/>
    <w:pPr>
      <w:spacing w:before="240"/>
      <w:outlineLvl w:val="4"/>
    </w:pPr>
    <w:rPr>
      <w:rFonts w:asciiTheme="majorHAnsi" w:hAnsiTheme="majorHAnsi"/>
      <w:b/>
      <w:color w:val="476166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8"/>
    <w:qFormat/>
    <w:rsid w:val="00DF198B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DF19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E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F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74FE7"/>
    <w:rPr>
      <w:rFonts w:asciiTheme="majorHAnsi" w:hAnsiTheme="majorHAnsi"/>
      <w:b/>
      <w:color w:val="476166" w:themeColor="accen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874FE7"/>
    <w:rPr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2"/>
    <w:rsid w:val="00874FE7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3"/>
    <w:rsid w:val="00874FE7"/>
    <w:rPr>
      <w:rFonts w:asciiTheme="majorHAnsi" w:hAnsiTheme="majorHAnsi"/>
      <w:b/>
      <w:color w:val="476166" w:themeColor="accent1"/>
      <w:sz w:val="28"/>
      <w:szCs w:val="28"/>
    </w:rPr>
  </w:style>
  <w:style w:type="paragraph" w:customStyle="1" w:styleId="Text">
    <w:name w:val="Text"/>
    <w:basedOn w:val="Normal"/>
    <w:uiPriority w:val="5"/>
    <w:qFormat/>
    <w:rsid w:val="00874FE7"/>
    <w:rPr>
      <w:sz w:val="28"/>
      <w:szCs w:val="28"/>
    </w:rPr>
  </w:style>
  <w:style w:type="paragraph" w:styleId="Header">
    <w:name w:val="header"/>
    <w:basedOn w:val="Footer"/>
    <w:link w:val="HeaderChar"/>
    <w:uiPriority w:val="99"/>
    <w:semiHidden/>
    <w:rsid w:val="00E74B29"/>
    <w:rPr>
      <w:rFonts w:ascii="Georgia" w:hAnsi="Georg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4FE7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6709F1"/>
    <w:pPr>
      <w:tabs>
        <w:tab w:val="center" w:pos="4680"/>
        <w:tab w:val="right" w:pos="9360"/>
      </w:tabs>
    </w:pPr>
    <w:rPr>
      <w:rFonts w:asciiTheme="majorHAnsi" w:hAnsiTheme="majorHAnsi"/>
      <w:b/>
      <w:color w:val="4761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709F1"/>
    <w:rPr>
      <w:rFonts w:asciiTheme="majorHAnsi" w:hAnsiTheme="majorHAnsi"/>
      <w:b/>
      <w:color w:val="476166" w:themeColor="accent1"/>
    </w:rPr>
  </w:style>
  <w:style w:type="character" w:styleId="PageNumber">
    <w:name w:val="page number"/>
    <w:basedOn w:val="DefaultParagraphFont"/>
    <w:uiPriority w:val="99"/>
    <w:semiHidden/>
    <w:rsid w:val="00E74B29"/>
  </w:style>
  <w:style w:type="character" w:customStyle="1" w:styleId="Heading5Char">
    <w:name w:val="Heading 5 Char"/>
    <w:basedOn w:val="DefaultParagraphFont"/>
    <w:link w:val="Heading5"/>
    <w:uiPriority w:val="4"/>
    <w:rsid w:val="00874FE7"/>
    <w:rPr>
      <w:rFonts w:asciiTheme="majorHAnsi" w:hAnsiTheme="majorHAnsi"/>
      <w:b/>
      <w:color w:val="476166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6"/>
    <w:qFormat/>
    <w:rsid w:val="00874FE7"/>
    <w:rPr>
      <w:color w:val="476166" w:themeColor="accent1"/>
      <w:sz w:val="96"/>
      <w:szCs w:val="96"/>
    </w:rPr>
  </w:style>
  <w:style w:type="character" w:customStyle="1" w:styleId="QuoteChar">
    <w:name w:val="Quote Char"/>
    <w:basedOn w:val="DefaultParagraphFont"/>
    <w:link w:val="Quote"/>
    <w:uiPriority w:val="6"/>
    <w:rsid w:val="00874FE7"/>
    <w:rPr>
      <w:color w:val="476166" w:themeColor="accent1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874FE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A2B7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A2B75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A2B7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824E2"/>
    <w:pPr>
      <w:ind w:left="720"/>
      <w:contextualSpacing/>
    </w:pPr>
    <w:rPr>
      <w:rFonts w:ascii="Georgia" w:eastAsia="Georgia" w:hAnsi="Georgia" w:cs="Georg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yperlink" Target="mailto:mgmdch@mgmmumbai.ac.in" TargetMode="External" /><Relationship Id="rId18" Type="http://schemas.openxmlformats.org/officeDocument/2006/relationships/image" Target="media/image7.jpeg" /><Relationship Id="rId26" Type="http://schemas.openxmlformats.org/officeDocument/2006/relationships/theme" Target="theme/theme1.xml" /><Relationship Id="rId3" Type="http://schemas.openxmlformats.org/officeDocument/2006/relationships/customXml" Target="../customXml/item3.xml" /><Relationship Id="rId21" Type="http://schemas.openxmlformats.org/officeDocument/2006/relationships/image" Target="media/image10.jpeg" /><Relationship Id="rId7" Type="http://schemas.openxmlformats.org/officeDocument/2006/relationships/webSettings" Target="webSettings.xml" /><Relationship Id="rId12" Type="http://schemas.openxmlformats.org/officeDocument/2006/relationships/hyperlink" Target="mailto:mgmdch@mgmmumbai.ac.in" TargetMode="External" /><Relationship Id="rId17" Type="http://schemas.openxmlformats.org/officeDocument/2006/relationships/image" Target="media/image6.jpeg" /><Relationship Id="rId25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image" Target="media/image5.jpeg" /><Relationship Id="rId20" Type="http://schemas.openxmlformats.org/officeDocument/2006/relationships/image" Target="media/image9.jpeg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jpeg" /><Relationship Id="rId24" Type="http://schemas.openxmlformats.org/officeDocument/2006/relationships/footer" Target="footer3.xml" /><Relationship Id="rId5" Type="http://schemas.openxmlformats.org/officeDocument/2006/relationships/styles" Target="styles.xml" /><Relationship Id="rId15" Type="http://schemas.openxmlformats.org/officeDocument/2006/relationships/image" Target="media/image4.jpeg" /><Relationship Id="rId23" Type="http://schemas.openxmlformats.org/officeDocument/2006/relationships/footer" Target="footer2.xml" /><Relationship Id="rId10" Type="http://schemas.openxmlformats.org/officeDocument/2006/relationships/image" Target="media/image1.jpeg" /><Relationship Id="rId19" Type="http://schemas.openxmlformats.org/officeDocument/2006/relationships/image" Target="media/image8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3.tmp" /><Relationship Id="rId22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RUV\AppData\Roaming\Microsoft\Templates\Modern%20student%20report.dotx" TargetMode="External" /></Relationships>
</file>

<file path=word/theme/theme1.xml><?xml version="1.0" encoding="utf-8"?>
<a:theme xmlns:a="http://schemas.openxmlformats.org/drawingml/2006/main" name="MSR">
  <a:themeElements>
    <a:clrScheme name="Student Re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76166"/>
      </a:accent1>
      <a:accent2>
        <a:srgbClr val="2B3890"/>
      </a:accent2>
      <a:accent3>
        <a:srgbClr val="1C75BC"/>
      </a:accent3>
      <a:accent4>
        <a:srgbClr val="27AAE1"/>
      </a:accent4>
      <a:accent5>
        <a:srgbClr val="EBF1F7"/>
      </a:accent5>
      <a:accent6>
        <a:srgbClr val="00AEEF"/>
      </a:accent6>
      <a:hlink>
        <a:srgbClr val="0000FF"/>
      </a:hlink>
      <a:folHlink>
        <a:srgbClr val="FF00FF"/>
      </a:folHlink>
    </a:clrScheme>
    <a:fontScheme name="Custom 14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SR" id="{54319084-637E-F54A-9FE0-A3AC8BF3D5C6}" vid="{83C68410-8BE2-F14B-9BB7-E4AFB045C0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3411A-7586-4E92-AE2C-577E571916D9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5D670B6-EC8C-4A16-AA74-472978BEF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84DA-4874-4497-B587-599D84E265B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Modern%20student%20report.dotx</Template>
  <TotalTime>0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2022-09-08T04:17:00Z</dcterms:created>
  <dcterms:modified xsi:type="dcterms:W3CDTF">2022-09-08T04:17:00Z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